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jc w:val="center"/>
        <w:tblLayout w:type="fixed"/>
        <w:tblLook w:val="0000" w:firstRow="0" w:lastRow="0" w:firstColumn="0" w:lastColumn="0" w:noHBand="0" w:noVBand="0"/>
      </w:tblPr>
      <w:tblGrid>
        <w:gridCol w:w="2430"/>
        <w:gridCol w:w="7650"/>
      </w:tblGrid>
      <w:tr w:rsidR="00FA2A2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30" w:type="dxa"/>
            <w:vMerge w:val="restart"/>
            <w:tcBorders>
              <w:right w:val="single" w:sz="4" w:space="0" w:color="auto"/>
            </w:tcBorders>
          </w:tcPr>
          <w:bookmarkStart w:id="0" w:name="_GoBack"/>
          <w:bookmarkEnd w:id="0"/>
          <w:p w:rsidR="0093551F" w:rsidRPr="0093551F" w:rsidRDefault="0093551F" w:rsidP="0093551F">
            <w:pPr>
              <w:pStyle w:val="YourName"/>
            </w:pPr>
            <w:r w:rsidRPr="006D1746">
              <w:fldChar w:fldCharType="begin"/>
            </w:r>
            <w:r w:rsidRPr="006D1746">
              <w:instrText xml:space="preserve"> MACROBUTTON  DoFieldClick [Your Name]</w:instrText>
            </w:r>
            <w:r w:rsidRPr="006D1746">
              <w:fldChar w:fldCharType="end"/>
            </w:r>
          </w:p>
          <w:p w:rsidR="006D1746" w:rsidRPr="006D1746" w:rsidRDefault="00BB645A" w:rsidP="002E7C0B">
            <w:pPr>
              <w:pStyle w:val="ContactInfo"/>
            </w:pPr>
            <w:r w:rsidRPr="006D1746">
              <w:fldChar w:fldCharType="begin"/>
            </w:r>
            <w:r w:rsidRPr="006D1746">
              <w:instrText xml:space="preserve"> MACROBUTTON  DoFieldClick [</w:instrText>
            </w:r>
            <w:r w:rsidRPr="00C963D8">
              <w:rPr>
                <w:b/>
              </w:rPr>
              <w:instrText xml:space="preserve">Street </w:instrText>
            </w:r>
            <w:r w:rsidR="00C45A69" w:rsidRPr="00C963D8">
              <w:rPr>
                <w:b/>
              </w:rPr>
              <w:instrText>A</w:instrText>
            </w:r>
            <w:r w:rsidRPr="00C963D8">
              <w:rPr>
                <w:b/>
              </w:rPr>
              <w:instrText>ddress</w:instrText>
            </w:r>
            <w:r w:rsidRPr="006D1746">
              <w:instrText>]</w:instrText>
            </w:r>
            <w:r w:rsidRPr="006D1746">
              <w:fldChar w:fldCharType="end"/>
            </w:r>
          </w:p>
          <w:p w:rsidR="006D1746" w:rsidRPr="006D1746" w:rsidRDefault="00BB645A" w:rsidP="002E7C0B">
            <w:pPr>
              <w:pStyle w:val="ContactInfo"/>
            </w:pPr>
            <w:r w:rsidRPr="006D1746">
              <w:fldChar w:fldCharType="begin"/>
            </w:r>
            <w:r w:rsidRPr="006D1746">
              <w:instrText xml:space="preserve"> MACROBUTTON  DoFieldClick [</w:instrText>
            </w:r>
            <w:r w:rsidR="00C45A69" w:rsidRPr="00C963D8">
              <w:rPr>
                <w:b/>
              </w:rPr>
              <w:instrText>A</w:instrText>
            </w:r>
            <w:r w:rsidRPr="00C963D8">
              <w:rPr>
                <w:b/>
              </w:rPr>
              <w:instrText>ddress 2</w:instrText>
            </w:r>
            <w:r w:rsidRPr="006D1746">
              <w:instrText>]</w:instrText>
            </w:r>
            <w:r w:rsidRPr="006D1746">
              <w:fldChar w:fldCharType="end"/>
            </w:r>
          </w:p>
          <w:p w:rsidR="006D1746" w:rsidRPr="006D1746" w:rsidRDefault="00BB645A" w:rsidP="002E7C0B">
            <w:pPr>
              <w:pStyle w:val="ContactInfo"/>
            </w:pPr>
            <w:r w:rsidRPr="006D1746">
              <w:fldChar w:fldCharType="begin"/>
            </w:r>
            <w:r w:rsidRPr="006D1746">
              <w:instrText xml:space="preserve"> MACROBUTTON  DoFieldClick [</w:instrText>
            </w:r>
            <w:r w:rsidRPr="00C963D8">
              <w:rPr>
                <w:b/>
              </w:rPr>
              <w:instrText>City, ST  ZIP Code</w:instrText>
            </w:r>
            <w:r w:rsidRPr="006D1746">
              <w:instrText>]</w:instrText>
            </w:r>
            <w:r w:rsidRPr="006D1746">
              <w:fldChar w:fldCharType="end"/>
            </w:r>
          </w:p>
          <w:p w:rsidR="006D1746" w:rsidRPr="006D1746" w:rsidRDefault="00BB645A" w:rsidP="002E7C0B">
            <w:pPr>
              <w:pStyle w:val="ContactInfo"/>
            </w:pPr>
            <w:r w:rsidRPr="006D1746">
              <w:fldChar w:fldCharType="begin"/>
            </w:r>
            <w:r w:rsidRPr="006D1746">
              <w:instrText xml:space="preserve"> MACROBUTTON  DoFieldClick [</w:instrText>
            </w:r>
            <w:r w:rsidR="00C963D8" w:rsidRPr="00C963D8">
              <w:rPr>
                <w:b/>
              </w:rPr>
              <w:instrText>p</w:instrText>
            </w:r>
            <w:r w:rsidRPr="00C963D8">
              <w:rPr>
                <w:b/>
              </w:rPr>
              <w:instrText>hone</w:instrText>
            </w:r>
            <w:r w:rsidRPr="006D1746">
              <w:instrText>]</w:instrText>
            </w:r>
            <w:r w:rsidRPr="006D1746">
              <w:fldChar w:fldCharType="end"/>
            </w:r>
          </w:p>
          <w:p w:rsidR="00FA2A27" w:rsidRPr="006D1746" w:rsidRDefault="00BB645A" w:rsidP="002E7C0B">
            <w:pPr>
              <w:pStyle w:val="ContactInfo"/>
            </w:pPr>
            <w:r w:rsidRPr="006D1746">
              <w:fldChar w:fldCharType="begin"/>
            </w:r>
            <w:r w:rsidRPr="006D1746">
              <w:instrText xml:space="preserve"> MACROBUTTON  DoFieldClick</w:instrText>
            </w:r>
            <w:r w:rsidR="00C963D8">
              <w:instrText xml:space="preserve"> [</w:instrText>
            </w:r>
            <w:r w:rsidR="00C963D8" w:rsidRPr="00C963D8">
              <w:rPr>
                <w:b/>
              </w:rPr>
              <w:instrText>e</w:instrText>
            </w:r>
            <w:r w:rsidRPr="00C963D8">
              <w:rPr>
                <w:b/>
              </w:rPr>
              <w:instrText>-mail</w:instrText>
            </w:r>
            <w:r w:rsidRPr="006D1746">
              <w:instrText>]</w:instrText>
            </w:r>
            <w:r w:rsidRPr="006D1746">
              <w:fldChar w:fldCharType="end"/>
            </w:r>
          </w:p>
          <w:p w:rsidR="00FA2A27" w:rsidRDefault="00FA2A27" w:rsidP="00FA2A27"/>
        </w:tc>
        <w:tc>
          <w:tcPr>
            <w:tcW w:w="7650" w:type="dxa"/>
            <w:tcBorders>
              <w:left w:val="single" w:sz="4" w:space="0" w:color="auto"/>
            </w:tcBorders>
          </w:tcPr>
          <w:p w:rsidR="00FA2A27" w:rsidRDefault="00A90B63" w:rsidP="00C45A69">
            <w:pPr>
              <w:pStyle w:val="Heading1"/>
            </w:pPr>
            <w:r>
              <w:t>Obj</w:t>
            </w:r>
            <w:r w:rsidR="00FA2A27" w:rsidRPr="00C45A69">
              <w:t>ective</w:t>
            </w:r>
          </w:p>
          <w:p w:rsidR="00FA2A27" w:rsidRDefault="00CD362E" w:rsidP="00FA2A27">
            <w:pPr>
              <w:pStyle w:val="BodyText"/>
            </w:pPr>
            <w:r w:rsidRPr="0070617C">
              <w:fldChar w:fldCharType="begin"/>
            </w:r>
            <w:r w:rsidRPr="0070617C">
              <w:instrText xml:space="preserve"> MACROBUTTON </w:instrText>
            </w:r>
            <w:r w:rsidR="00C963D8">
              <w:instrText>D</w:instrText>
            </w:r>
            <w:r w:rsidRPr="0070617C">
              <w:instrText>o</w:instrText>
            </w:r>
            <w:r w:rsidR="00C963D8">
              <w:instrText>FieldClick</w:instrText>
            </w:r>
            <w:r w:rsidRPr="0070617C">
              <w:instrText xml:space="preserve"> [</w:instrText>
            </w:r>
            <w:r w:rsidRPr="00C963D8">
              <w:rPr>
                <w:b/>
              </w:rPr>
              <w:instrText>Describe your career goal or ideal job.</w:instrText>
            </w:r>
            <w:r w:rsidRPr="0070617C">
              <w:instrText>]</w:instrText>
            </w:r>
            <w:r w:rsidRPr="0070617C">
              <w:fldChar w:fldCharType="end"/>
            </w:r>
          </w:p>
        </w:tc>
      </w:tr>
      <w:tr w:rsidR="00FA2A27" w:rsidRPr="0025478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30" w:type="dxa"/>
            <w:vMerge/>
            <w:tcBorders>
              <w:right w:val="single" w:sz="4" w:space="0" w:color="auto"/>
            </w:tcBorders>
          </w:tcPr>
          <w:p w:rsidR="00FA2A27" w:rsidRPr="00254782" w:rsidRDefault="00FA2A27" w:rsidP="00FA2A27"/>
        </w:tc>
        <w:tc>
          <w:tcPr>
            <w:tcW w:w="7650" w:type="dxa"/>
            <w:tcBorders>
              <w:left w:val="single" w:sz="4" w:space="0" w:color="auto"/>
            </w:tcBorders>
          </w:tcPr>
          <w:p w:rsidR="00FA2A27" w:rsidRPr="004E1511" w:rsidRDefault="00FA2A27" w:rsidP="00FA2A27">
            <w:pPr>
              <w:pStyle w:val="Heading1"/>
            </w:pPr>
            <w:r w:rsidRPr="004E1511">
              <w:t>Employment History</w:t>
            </w:r>
          </w:p>
        </w:tc>
      </w:tr>
      <w:tr w:rsidR="00FA2A2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30" w:type="dxa"/>
            <w:vMerge/>
            <w:tcBorders>
              <w:right w:val="single" w:sz="4" w:space="0" w:color="auto"/>
            </w:tcBorders>
          </w:tcPr>
          <w:p w:rsidR="00FA2A27" w:rsidRDefault="00FA2A27" w:rsidP="00FA2A27"/>
        </w:tc>
        <w:tc>
          <w:tcPr>
            <w:tcW w:w="7650" w:type="dxa"/>
            <w:tcBorders>
              <w:left w:val="single" w:sz="4" w:space="0" w:color="auto"/>
            </w:tcBorders>
          </w:tcPr>
          <w:p w:rsidR="00BB645A" w:rsidRDefault="00BB645A" w:rsidP="00BB645A">
            <w:pPr>
              <w:pStyle w:val="Heading2"/>
            </w:pPr>
            <w:r>
              <w:fldChar w:fldCharType="begin"/>
            </w:r>
            <w:r>
              <w:instrText xml:space="preserve"> MACROBUTTON  DoFieldClick [</w:instrText>
            </w:r>
            <w:r w:rsidRPr="00C963D8">
              <w:rPr>
                <w:b/>
              </w:rPr>
              <w:instrText>Job Title</w:instrText>
            </w:r>
            <w:r>
              <w:instrText>]</w:instrText>
            </w:r>
            <w:r>
              <w:fldChar w:fldCharType="end"/>
            </w:r>
          </w:p>
          <w:p w:rsidR="00FA2A27" w:rsidRPr="0032785A" w:rsidRDefault="00BB645A" w:rsidP="00BB645A">
            <w:pPr>
              <w:pStyle w:val="BodyText"/>
            </w:pPr>
            <w:r>
              <w:fldChar w:fldCharType="begin"/>
            </w:r>
            <w:r w:rsidR="008C75BD">
              <w:instrText>MACROBUTTON DoFieldClick [</w:instrText>
            </w:r>
            <w:r w:rsidR="008C75BD" w:rsidRPr="00C963D8">
              <w:rPr>
                <w:b/>
              </w:rPr>
              <w:instrText>D</w:instrText>
            </w:r>
            <w:r w:rsidRPr="00C963D8">
              <w:rPr>
                <w:b/>
              </w:rPr>
              <w:instrText xml:space="preserve">ates of </w:instrText>
            </w:r>
            <w:r w:rsidR="008B1272" w:rsidRPr="00C963D8">
              <w:rPr>
                <w:b/>
              </w:rPr>
              <w:instrText>e</w:instrText>
            </w:r>
            <w:r w:rsidRPr="00C963D8">
              <w:rPr>
                <w:b/>
              </w:rPr>
              <w:instrText>mployment</w:instrText>
            </w:r>
            <w:r>
              <w:instrText>]</w:instrText>
            </w:r>
            <w:r>
              <w:fldChar w:fldCharType="end"/>
            </w:r>
            <w:r>
              <w:t xml:space="preserve">  </w:t>
            </w:r>
            <w:r>
              <w:fldChar w:fldCharType="begin"/>
            </w:r>
            <w:r w:rsidR="00C963D8">
              <w:instrText>MACROBUTTON</w:instrText>
            </w:r>
            <w:r>
              <w:instrText xml:space="preserve"> DoFieldClick [</w:instrText>
            </w:r>
            <w:r w:rsidRPr="00C963D8">
              <w:rPr>
                <w:b/>
              </w:rPr>
              <w:instrText>Company Name</w:instrText>
            </w:r>
            <w:r>
              <w:instrText>]</w:instrText>
            </w:r>
            <w:r>
              <w:fldChar w:fldCharType="end"/>
            </w:r>
            <w:r>
              <w:t xml:space="preserve">, </w:t>
            </w:r>
            <w:r>
              <w:fldChar w:fldCharType="begin"/>
            </w:r>
            <w:r>
              <w:instrText>MACROBUTTON DoFieldClick [</w:instrText>
            </w:r>
            <w:r w:rsidRPr="00C963D8">
              <w:rPr>
                <w:b/>
              </w:rPr>
              <w:instrText>City, S</w:instrText>
            </w:r>
            <w:r w:rsidR="008C75BD" w:rsidRPr="00C963D8">
              <w:rPr>
                <w:b/>
              </w:rPr>
              <w:instrText>T</w:instrText>
            </w:r>
            <w:r>
              <w:instrText>]</w:instrText>
            </w:r>
            <w:r>
              <w:fldChar w:fldCharType="end"/>
            </w:r>
          </w:p>
          <w:p w:rsidR="00FA2A27" w:rsidRDefault="00BB645A" w:rsidP="00FA2A27">
            <w:pPr>
              <w:pStyle w:val="BulletedList"/>
              <w:ind w:left="432"/>
            </w:pPr>
            <w:r>
              <w:fldChar w:fldCharType="begin"/>
            </w:r>
            <w:r>
              <w:instrText>MACROBUTTON D</w:instrText>
            </w:r>
            <w:r w:rsidR="00761508">
              <w:instrText>oFieldClick [</w:instrText>
            </w:r>
            <w:r w:rsidR="00761508" w:rsidRPr="00C963D8">
              <w:rPr>
                <w:b/>
              </w:rPr>
              <w:instrText>Job responsibility/</w:instrText>
            </w:r>
            <w:r w:rsidRPr="00C963D8">
              <w:rPr>
                <w:b/>
              </w:rPr>
              <w:instrText>achievement</w:instrText>
            </w:r>
            <w:r>
              <w:instrText>]</w:instrText>
            </w:r>
            <w:r>
              <w:fldChar w:fldCharType="end"/>
            </w:r>
          </w:p>
          <w:p w:rsidR="00FA2A27" w:rsidRDefault="00C00B7D" w:rsidP="00FA2A27">
            <w:pPr>
              <w:pStyle w:val="BulletedList"/>
              <w:ind w:left="432"/>
            </w:pPr>
            <w:r>
              <w:fldChar w:fldCharType="begin"/>
            </w:r>
            <w:r>
              <w:instrText>MACROBUTTON DoFieldClick [</w:instrText>
            </w:r>
            <w:r w:rsidRPr="00C963D8">
              <w:rPr>
                <w:b/>
              </w:rPr>
              <w:instrText>Job responsibility/achievement</w:instrText>
            </w:r>
            <w:r>
              <w:instrText>]</w:instrText>
            </w:r>
            <w:r>
              <w:fldChar w:fldCharType="end"/>
            </w:r>
          </w:p>
          <w:p w:rsidR="00FA2A27" w:rsidRDefault="00C00B7D" w:rsidP="00FA2A27">
            <w:pPr>
              <w:pStyle w:val="BulletedList"/>
              <w:ind w:left="432"/>
            </w:pPr>
            <w:r>
              <w:fldChar w:fldCharType="begin"/>
            </w:r>
            <w:r>
              <w:instrText>MACROBUTTON DoFieldClick [</w:instrText>
            </w:r>
            <w:r w:rsidRPr="00C963D8">
              <w:rPr>
                <w:b/>
              </w:rPr>
              <w:instrText>Job responsibility/achievement</w:instrText>
            </w:r>
            <w:r>
              <w:instrText>]</w:instrText>
            </w:r>
            <w:r>
              <w:fldChar w:fldCharType="end"/>
            </w:r>
          </w:p>
        </w:tc>
      </w:tr>
      <w:tr w:rsidR="00FA2A2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30" w:type="dxa"/>
            <w:vMerge/>
            <w:tcBorders>
              <w:right w:val="single" w:sz="4" w:space="0" w:color="auto"/>
            </w:tcBorders>
          </w:tcPr>
          <w:p w:rsidR="00FA2A27" w:rsidRDefault="00FA2A27" w:rsidP="00FA2A27"/>
        </w:tc>
        <w:tc>
          <w:tcPr>
            <w:tcW w:w="7650" w:type="dxa"/>
            <w:tcBorders>
              <w:left w:val="single" w:sz="4" w:space="0" w:color="auto"/>
            </w:tcBorders>
          </w:tcPr>
          <w:p w:rsidR="00C00B7D" w:rsidRDefault="00C00B7D" w:rsidP="00C00B7D">
            <w:pPr>
              <w:pStyle w:val="Heading2"/>
            </w:pPr>
            <w:r>
              <w:fldChar w:fldCharType="begin"/>
            </w:r>
            <w:r>
              <w:instrText xml:space="preserve"> MACROBUTTON  DoFieldClick [</w:instrText>
            </w:r>
            <w:r w:rsidRPr="00C963D8">
              <w:rPr>
                <w:b/>
              </w:rPr>
              <w:instrText>Job Title</w:instrText>
            </w:r>
            <w:r>
              <w:instrText>]</w:instrText>
            </w:r>
            <w:r>
              <w:fldChar w:fldCharType="end"/>
            </w:r>
          </w:p>
          <w:p w:rsidR="00C00B7D" w:rsidRPr="0032785A" w:rsidRDefault="00C00B7D" w:rsidP="00C00B7D">
            <w:pPr>
              <w:pStyle w:val="BodyText"/>
            </w:pPr>
            <w:r>
              <w:fldChar w:fldCharType="begin"/>
            </w:r>
            <w:r>
              <w:instrText>MACROBUTTON DoFieldClick [</w:instrText>
            </w:r>
            <w:r w:rsidRPr="00C963D8">
              <w:rPr>
                <w:b/>
              </w:rPr>
              <w:instrText>Dates of employment</w:instrText>
            </w:r>
            <w:r>
              <w:instrText>]</w:instrText>
            </w:r>
            <w:r>
              <w:fldChar w:fldCharType="end"/>
            </w:r>
            <w:r>
              <w:t xml:space="preserve">  </w:t>
            </w:r>
            <w:r>
              <w:fldChar w:fldCharType="begin"/>
            </w:r>
            <w:r>
              <w:instrText>MACROBUTTON DoFieldClick [</w:instrText>
            </w:r>
            <w:r w:rsidRPr="00C963D8">
              <w:rPr>
                <w:b/>
              </w:rPr>
              <w:instrText>Company Name</w:instrText>
            </w:r>
            <w:r>
              <w:instrText>]</w:instrText>
            </w:r>
            <w:r>
              <w:fldChar w:fldCharType="end"/>
            </w:r>
            <w:r>
              <w:t xml:space="preserve">, </w:t>
            </w:r>
            <w:r>
              <w:fldChar w:fldCharType="begin"/>
            </w:r>
            <w:r>
              <w:instrText>MACROBUTTON DoFieldClick [</w:instrText>
            </w:r>
            <w:r w:rsidRPr="00C963D8">
              <w:rPr>
                <w:b/>
              </w:rPr>
              <w:instrText>City, ST</w:instrText>
            </w:r>
            <w:r>
              <w:instrText>]</w:instrText>
            </w:r>
            <w:r>
              <w:fldChar w:fldCharType="end"/>
            </w:r>
          </w:p>
          <w:p w:rsidR="00C00B7D" w:rsidRDefault="00C00B7D" w:rsidP="00C00B7D">
            <w:pPr>
              <w:pStyle w:val="BulletedList"/>
              <w:ind w:left="432"/>
            </w:pPr>
            <w:r>
              <w:fldChar w:fldCharType="begin"/>
            </w:r>
            <w:r>
              <w:instrText>MACROBUTTON DoFieldClick [</w:instrText>
            </w:r>
            <w:r w:rsidRPr="00C963D8">
              <w:rPr>
                <w:b/>
              </w:rPr>
              <w:instrText>Job responsibility/achievement</w:instrText>
            </w:r>
            <w:r>
              <w:instrText>]</w:instrText>
            </w:r>
            <w:r>
              <w:fldChar w:fldCharType="end"/>
            </w:r>
          </w:p>
          <w:p w:rsidR="00C00B7D" w:rsidRDefault="00C00B7D" w:rsidP="00C00B7D">
            <w:pPr>
              <w:pStyle w:val="BulletedList"/>
              <w:ind w:left="432"/>
            </w:pPr>
            <w:r>
              <w:fldChar w:fldCharType="begin"/>
            </w:r>
            <w:r>
              <w:instrText>MACROBUTTON DoFieldClick [</w:instrText>
            </w:r>
            <w:r w:rsidRPr="00C963D8">
              <w:rPr>
                <w:b/>
              </w:rPr>
              <w:instrText>Job responsibility/achievement</w:instrText>
            </w:r>
            <w:r>
              <w:instrText>]</w:instrText>
            </w:r>
            <w:r>
              <w:fldChar w:fldCharType="end"/>
            </w:r>
          </w:p>
          <w:p w:rsidR="00FA2A27" w:rsidRDefault="00C00B7D" w:rsidP="00C00B7D">
            <w:pPr>
              <w:pStyle w:val="BulletedList"/>
              <w:ind w:left="432"/>
            </w:pPr>
            <w:r>
              <w:fldChar w:fldCharType="begin"/>
            </w:r>
            <w:r>
              <w:instrText>MACROBUTTON DoFieldClick [</w:instrText>
            </w:r>
            <w:r w:rsidRPr="00C963D8">
              <w:rPr>
                <w:b/>
              </w:rPr>
              <w:instrText>Job responsibility/achievement</w:instrText>
            </w:r>
            <w:r>
              <w:instrText>]</w:instrText>
            </w:r>
            <w:r>
              <w:fldChar w:fldCharType="end"/>
            </w:r>
          </w:p>
        </w:tc>
      </w:tr>
      <w:tr w:rsidR="00FA2A2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30" w:type="dxa"/>
            <w:vMerge/>
            <w:tcBorders>
              <w:right w:val="single" w:sz="4" w:space="0" w:color="auto"/>
            </w:tcBorders>
          </w:tcPr>
          <w:p w:rsidR="00FA2A27" w:rsidRDefault="00FA2A27" w:rsidP="00FA2A27"/>
        </w:tc>
        <w:tc>
          <w:tcPr>
            <w:tcW w:w="7650" w:type="dxa"/>
            <w:tcBorders>
              <w:left w:val="single" w:sz="4" w:space="0" w:color="auto"/>
            </w:tcBorders>
          </w:tcPr>
          <w:p w:rsidR="00C00B7D" w:rsidRDefault="00C00B7D" w:rsidP="00C00B7D">
            <w:pPr>
              <w:pStyle w:val="Heading2"/>
            </w:pPr>
            <w:r>
              <w:fldChar w:fldCharType="begin"/>
            </w:r>
            <w:r>
              <w:instrText xml:space="preserve"> MACROBUTTON  DoFieldClick [</w:instrText>
            </w:r>
            <w:r w:rsidRPr="00C963D8">
              <w:rPr>
                <w:b/>
              </w:rPr>
              <w:instrText>Job Title</w:instrText>
            </w:r>
            <w:r>
              <w:instrText>]</w:instrText>
            </w:r>
            <w:r>
              <w:fldChar w:fldCharType="end"/>
            </w:r>
          </w:p>
          <w:p w:rsidR="00C00B7D" w:rsidRPr="0032785A" w:rsidRDefault="00C00B7D" w:rsidP="00C00B7D">
            <w:pPr>
              <w:pStyle w:val="BodyText"/>
            </w:pPr>
            <w:r>
              <w:fldChar w:fldCharType="begin"/>
            </w:r>
            <w:r>
              <w:instrText>MACROBUTTON DoFieldClick [</w:instrText>
            </w:r>
            <w:r w:rsidRPr="00C963D8">
              <w:rPr>
                <w:b/>
              </w:rPr>
              <w:instrText>Dates of employment</w:instrText>
            </w:r>
            <w:r>
              <w:instrText>]</w:instrText>
            </w:r>
            <w:r>
              <w:fldChar w:fldCharType="end"/>
            </w:r>
            <w:r>
              <w:t xml:space="preserve">  </w:t>
            </w:r>
            <w:r>
              <w:fldChar w:fldCharType="begin"/>
            </w:r>
            <w:r>
              <w:instrText>MACROBUTTON DoFieldClick [</w:instrText>
            </w:r>
            <w:r w:rsidRPr="00C963D8">
              <w:rPr>
                <w:b/>
              </w:rPr>
              <w:instrText>Company Name</w:instrText>
            </w:r>
            <w:r>
              <w:instrText>]</w:instrText>
            </w:r>
            <w:r>
              <w:fldChar w:fldCharType="end"/>
            </w:r>
            <w:r>
              <w:t xml:space="preserve">, </w:t>
            </w:r>
            <w:r>
              <w:fldChar w:fldCharType="begin"/>
            </w:r>
            <w:r>
              <w:instrText>MACROBUTTON DoFieldClick [</w:instrText>
            </w:r>
            <w:r w:rsidRPr="00C963D8">
              <w:rPr>
                <w:b/>
              </w:rPr>
              <w:instrText>City, ST</w:instrText>
            </w:r>
            <w:r>
              <w:instrText>]</w:instrText>
            </w:r>
            <w:r>
              <w:fldChar w:fldCharType="end"/>
            </w:r>
          </w:p>
          <w:p w:rsidR="00C00B7D" w:rsidRDefault="00C00B7D" w:rsidP="00C00B7D">
            <w:pPr>
              <w:pStyle w:val="BulletedList"/>
              <w:ind w:left="432"/>
            </w:pPr>
            <w:r>
              <w:fldChar w:fldCharType="begin"/>
            </w:r>
            <w:r>
              <w:instrText>MACROBUTTON DoFieldClick [</w:instrText>
            </w:r>
            <w:r w:rsidRPr="00C963D8">
              <w:rPr>
                <w:b/>
              </w:rPr>
              <w:instrText>Job responsibility/achievement</w:instrText>
            </w:r>
            <w:r>
              <w:instrText>]</w:instrText>
            </w:r>
            <w:r>
              <w:fldChar w:fldCharType="end"/>
            </w:r>
          </w:p>
          <w:p w:rsidR="00C00B7D" w:rsidRDefault="00C00B7D" w:rsidP="00C00B7D">
            <w:pPr>
              <w:pStyle w:val="BulletedList"/>
              <w:ind w:left="432"/>
            </w:pPr>
            <w:r>
              <w:fldChar w:fldCharType="begin"/>
            </w:r>
            <w:r>
              <w:instrText>MACROBUTTON DoFieldClick [</w:instrText>
            </w:r>
            <w:r w:rsidRPr="00C963D8">
              <w:rPr>
                <w:b/>
              </w:rPr>
              <w:instrText>Job responsibility/achievement</w:instrText>
            </w:r>
            <w:r>
              <w:instrText>]</w:instrText>
            </w:r>
            <w:r>
              <w:fldChar w:fldCharType="end"/>
            </w:r>
          </w:p>
          <w:p w:rsidR="00FA2A27" w:rsidRDefault="00C00B7D" w:rsidP="00C00B7D">
            <w:pPr>
              <w:pStyle w:val="BulletedList"/>
              <w:ind w:left="432"/>
            </w:pPr>
            <w:r>
              <w:fldChar w:fldCharType="begin"/>
            </w:r>
            <w:r>
              <w:instrText>MACROBUTTON DoFieldClick [</w:instrText>
            </w:r>
            <w:r w:rsidRPr="00C963D8">
              <w:rPr>
                <w:b/>
              </w:rPr>
              <w:instrText>Job responsibility/achievement</w:instrText>
            </w:r>
            <w:r>
              <w:instrText>]</w:instrText>
            </w:r>
            <w:r>
              <w:fldChar w:fldCharType="end"/>
            </w:r>
          </w:p>
        </w:tc>
      </w:tr>
      <w:tr w:rsidR="00FA2A2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30" w:type="dxa"/>
            <w:vMerge/>
            <w:tcBorders>
              <w:right w:val="single" w:sz="4" w:space="0" w:color="auto"/>
            </w:tcBorders>
          </w:tcPr>
          <w:p w:rsidR="00FA2A27" w:rsidRDefault="00FA2A27" w:rsidP="00FA2A27"/>
        </w:tc>
        <w:tc>
          <w:tcPr>
            <w:tcW w:w="7650" w:type="dxa"/>
            <w:tcBorders>
              <w:left w:val="single" w:sz="4" w:space="0" w:color="auto"/>
            </w:tcBorders>
          </w:tcPr>
          <w:p w:rsidR="00C00B7D" w:rsidRDefault="00C00B7D" w:rsidP="00C00B7D">
            <w:pPr>
              <w:pStyle w:val="Heading2"/>
            </w:pPr>
            <w:r>
              <w:fldChar w:fldCharType="begin"/>
            </w:r>
            <w:r>
              <w:instrText xml:space="preserve"> MACROBUTTON  DoFieldClick [</w:instrText>
            </w:r>
            <w:r w:rsidRPr="00C963D8">
              <w:rPr>
                <w:b/>
              </w:rPr>
              <w:instrText>Job Title</w:instrText>
            </w:r>
            <w:r>
              <w:instrText>]</w:instrText>
            </w:r>
            <w:r>
              <w:fldChar w:fldCharType="end"/>
            </w:r>
          </w:p>
          <w:p w:rsidR="00C00B7D" w:rsidRPr="0032785A" w:rsidRDefault="00C00B7D" w:rsidP="00C00B7D">
            <w:pPr>
              <w:pStyle w:val="BodyText"/>
            </w:pPr>
            <w:r>
              <w:fldChar w:fldCharType="begin"/>
            </w:r>
            <w:r>
              <w:instrText>MACROBUTTON DoFieldClick [</w:instrText>
            </w:r>
            <w:r w:rsidRPr="00C963D8">
              <w:rPr>
                <w:b/>
              </w:rPr>
              <w:instrText>Dates of employment</w:instrText>
            </w:r>
            <w:r>
              <w:instrText>]</w:instrText>
            </w:r>
            <w:r>
              <w:fldChar w:fldCharType="end"/>
            </w:r>
            <w:r>
              <w:t xml:space="preserve">  </w:t>
            </w:r>
            <w:r>
              <w:fldChar w:fldCharType="begin"/>
            </w:r>
            <w:r>
              <w:instrText>MACROBUTTON DoFieldClick [</w:instrText>
            </w:r>
            <w:r w:rsidRPr="00C963D8">
              <w:rPr>
                <w:b/>
              </w:rPr>
              <w:instrText>Company Name</w:instrText>
            </w:r>
            <w:r>
              <w:instrText>]</w:instrText>
            </w:r>
            <w:r>
              <w:fldChar w:fldCharType="end"/>
            </w:r>
            <w:r>
              <w:t xml:space="preserve">, </w:t>
            </w:r>
            <w:r>
              <w:fldChar w:fldCharType="begin"/>
            </w:r>
            <w:r>
              <w:instrText>MACROBUTTON DoFieldClick [</w:instrText>
            </w:r>
            <w:r w:rsidRPr="00C963D8">
              <w:rPr>
                <w:b/>
              </w:rPr>
              <w:instrText>City, ST</w:instrText>
            </w:r>
            <w:r>
              <w:instrText>]</w:instrText>
            </w:r>
            <w:r>
              <w:fldChar w:fldCharType="end"/>
            </w:r>
          </w:p>
          <w:p w:rsidR="00C00B7D" w:rsidRDefault="00C00B7D" w:rsidP="00C00B7D">
            <w:pPr>
              <w:pStyle w:val="BulletedList"/>
              <w:ind w:left="432"/>
            </w:pPr>
            <w:r>
              <w:fldChar w:fldCharType="begin"/>
            </w:r>
            <w:r>
              <w:instrText>MACROBUTTON DoFieldClick [</w:instrText>
            </w:r>
            <w:r w:rsidRPr="00C963D8">
              <w:rPr>
                <w:b/>
              </w:rPr>
              <w:instrText>Job responsibility/achievement</w:instrText>
            </w:r>
            <w:r>
              <w:instrText>]</w:instrText>
            </w:r>
            <w:r>
              <w:fldChar w:fldCharType="end"/>
            </w:r>
          </w:p>
          <w:p w:rsidR="00C00B7D" w:rsidRDefault="00C00B7D" w:rsidP="00C00B7D">
            <w:pPr>
              <w:pStyle w:val="BulletedList"/>
              <w:ind w:left="432"/>
            </w:pPr>
            <w:r>
              <w:fldChar w:fldCharType="begin"/>
            </w:r>
            <w:r>
              <w:instrText>MACROBUTTON DoFieldClick [</w:instrText>
            </w:r>
            <w:r w:rsidRPr="00C963D8">
              <w:rPr>
                <w:b/>
              </w:rPr>
              <w:instrText>Job responsibility/achievement</w:instrText>
            </w:r>
            <w:r>
              <w:instrText>]</w:instrText>
            </w:r>
            <w:r>
              <w:fldChar w:fldCharType="end"/>
            </w:r>
          </w:p>
          <w:p w:rsidR="00FA2A27" w:rsidRDefault="00C00B7D" w:rsidP="00C00B7D">
            <w:pPr>
              <w:pStyle w:val="BulletedList"/>
              <w:ind w:left="432"/>
            </w:pPr>
            <w:r>
              <w:fldChar w:fldCharType="begin"/>
            </w:r>
            <w:r>
              <w:instrText>MACROBUTTON DoFieldClick [</w:instrText>
            </w:r>
            <w:r w:rsidRPr="00C963D8">
              <w:rPr>
                <w:b/>
              </w:rPr>
              <w:instrText>Job responsibility/achievement</w:instrText>
            </w:r>
            <w:r>
              <w:instrText>]</w:instrText>
            </w:r>
            <w:r>
              <w:fldChar w:fldCharType="end"/>
            </w:r>
          </w:p>
        </w:tc>
      </w:tr>
      <w:tr w:rsidR="00FA2A2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30" w:type="dxa"/>
            <w:vMerge/>
            <w:tcBorders>
              <w:right w:val="single" w:sz="4" w:space="0" w:color="auto"/>
            </w:tcBorders>
          </w:tcPr>
          <w:p w:rsidR="00FA2A27" w:rsidRDefault="00FA2A27" w:rsidP="00FA2A27"/>
        </w:tc>
        <w:tc>
          <w:tcPr>
            <w:tcW w:w="7650" w:type="dxa"/>
            <w:tcBorders>
              <w:left w:val="single" w:sz="4" w:space="0" w:color="auto"/>
            </w:tcBorders>
          </w:tcPr>
          <w:p w:rsidR="00FA2A27" w:rsidRPr="00BF4546" w:rsidRDefault="00FA2A27" w:rsidP="00FA2A27">
            <w:pPr>
              <w:pStyle w:val="Heading1"/>
            </w:pPr>
            <w:r w:rsidRPr="00BF4546">
              <w:t>Education</w:t>
            </w:r>
          </w:p>
        </w:tc>
      </w:tr>
      <w:tr w:rsidR="00FA2A2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30" w:type="dxa"/>
            <w:vMerge/>
            <w:tcBorders>
              <w:right w:val="single" w:sz="4" w:space="0" w:color="auto"/>
            </w:tcBorders>
          </w:tcPr>
          <w:p w:rsidR="00FA2A27" w:rsidRDefault="00FA2A27" w:rsidP="00FA2A27"/>
        </w:tc>
        <w:tc>
          <w:tcPr>
            <w:tcW w:w="7650" w:type="dxa"/>
            <w:tcBorders>
              <w:left w:val="single" w:sz="4" w:space="0" w:color="auto"/>
            </w:tcBorders>
          </w:tcPr>
          <w:p w:rsidR="00BB645A" w:rsidRDefault="00BB645A" w:rsidP="00290A37">
            <w:pPr>
              <w:pStyle w:val="BodyText"/>
            </w:pPr>
            <w:r>
              <w:fldChar w:fldCharType="begin"/>
            </w:r>
            <w:r>
              <w:instrText>MACROBUTTON DoFieldClick [</w:instrText>
            </w:r>
            <w:r w:rsidRPr="00C00B7D">
              <w:rPr>
                <w:b/>
              </w:rPr>
              <w:instrText xml:space="preserve">Dates of </w:instrText>
            </w:r>
            <w:r w:rsidR="008B1272" w:rsidRPr="00C00B7D">
              <w:rPr>
                <w:b/>
              </w:rPr>
              <w:instrText>a</w:instrText>
            </w:r>
            <w:r w:rsidRPr="00C00B7D">
              <w:rPr>
                <w:b/>
              </w:rPr>
              <w:instrText>ttendance</w:instrText>
            </w:r>
            <w:r>
              <w:instrText>]</w:instrText>
            </w:r>
            <w:r>
              <w:fldChar w:fldCharType="end"/>
            </w:r>
            <w:r>
              <w:t xml:space="preserve">  </w:t>
            </w:r>
            <w:r>
              <w:fldChar w:fldCharType="begin"/>
            </w:r>
            <w:r>
              <w:instrText>MACROBUTTON DoFieldClick [</w:instrText>
            </w:r>
            <w:r w:rsidRPr="00C00B7D">
              <w:rPr>
                <w:b/>
              </w:rPr>
              <w:instrText>School Name</w:instrText>
            </w:r>
            <w:r>
              <w:instrText>]</w:instrText>
            </w:r>
            <w:r>
              <w:fldChar w:fldCharType="end"/>
            </w:r>
            <w:r>
              <w:t xml:space="preserve">, </w:t>
            </w:r>
            <w:r w:rsidR="008C75BD">
              <w:fldChar w:fldCharType="begin"/>
            </w:r>
            <w:r w:rsidR="008C75BD">
              <w:instrText>MACROBUTTON DoFieldClick [</w:instrText>
            </w:r>
            <w:r w:rsidR="008C75BD" w:rsidRPr="00543063">
              <w:rPr>
                <w:b/>
              </w:rPr>
              <w:instrText>City, ST</w:instrText>
            </w:r>
            <w:r w:rsidR="008C75BD">
              <w:instrText>]</w:instrText>
            </w:r>
            <w:r w:rsidR="008C75BD">
              <w:fldChar w:fldCharType="end"/>
            </w:r>
          </w:p>
          <w:p w:rsidR="00FA2A27" w:rsidRDefault="00BB645A" w:rsidP="00FA2A27">
            <w:pPr>
              <w:pStyle w:val="BulletedList"/>
              <w:ind w:left="432"/>
            </w:pPr>
            <w:r>
              <w:fldChar w:fldCharType="begin"/>
            </w:r>
            <w:r>
              <w:instrText>MACROBUTTON DoFieldClick [</w:instrText>
            </w:r>
            <w:r w:rsidRPr="00543063">
              <w:rPr>
                <w:b/>
              </w:rPr>
              <w:instrText>Degree obtained</w:instrText>
            </w:r>
            <w:r>
              <w:instrText>]</w:instrText>
            </w:r>
            <w:r>
              <w:fldChar w:fldCharType="end"/>
            </w:r>
          </w:p>
          <w:p w:rsidR="00FA2A27" w:rsidRDefault="00CD362E" w:rsidP="00FA2A27">
            <w:pPr>
              <w:pStyle w:val="BulletedList"/>
              <w:ind w:left="432"/>
            </w:pPr>
            <w:r>
              <w:fldChar w:fldCharType="begin"/>
            </w:r>
            <w:r>
              <w:instrText>MACROBUTTON DoFieldClick [</w:instrText>
            </w:r>
            <w:r w:rsidRPr="00543063">
              <w:rPr>
                <w:b/>
              </w:rPr>
              <w:instrText>Special award/accomplishment or degree minor</w:instrText>
            </w:r>
            <w:r>
              <w:instrText>]</w:instrText>
            </w:r>
            <w:r>
              <w:fldChar w:fldCharType="end"/>
            </w:r>
          </w:p>
        </w:tc>
      </w:tr>
      <w:tr w:rsidR="00FA2A2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30" w:type="dxa"/>
            <w:vMerge/>
            <w:tcBorders>
              <w:right w:val="single" w:sz="4" w:space="0" w:color="auto"/>
            </w:tcBorders>
          </w:tcPr>
          <w:p w:rsidR="00FA2A27" w:rsidRDefault="00FA2A27" w:rsidP="00FA2A27"/>
        </w:tc>
        <w:tc>
          <w:tcPr>
            <w:tcW w:w="7650" w:type="dxa"/>
            <w:tcBorders>
              <w:left w:val="single" w:sz="4" w:space="0" w:color="auto"/>
            </w:tcBorders>
          </w:tcPr>
          <w:p w:rsidR="00FA2A27" w:rsidRPr="00BF4546" w:rsidRDefault="00FA2A27" w:rsidP="00FA2A27">
            <w:pPr>
              <w:pStyle w:val="Heading1"/>
            </w:pPr>
            <w:r w:rsidRPr="00BF4546">
              <w:t>Other Experience</w:t>
            </w:r>
          </w:p>
        </w:tc>
      </w:tr>
      <w:tr w:rsidR="00FA2A2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30" w:type="dxa"/>
            <w:vMerge/>
            <w:tcBorders>
              <w:right w:val="single" w:sz="4" w:space="0" w:color="auto"/>
            </w:tcBorders>
          </w:tcPr>
          <w:p w:rsidR="00FA2A27" w:rsidRDefault="00FA2A27" w:rsidP="00FA2A27"/>
        </w:tc>
        <w:tc>
          <w:tcPr>
            <w:tcW w:w="7650" w:type="dxa"/>
            <w:tcBorders>
              <w:left w:val="single" w:sz="4" w:space="0" w:color="auto"/>
            </w:tcBorders>
          </w:tcPr>
          <w:p w:rsidR="00FA2A27" w:rsidRPr="003641D4" w:rsidRDefault="00BB645A" w:rsidP="00FA2A27">
            <w:pPr>
              <w:pStyle w:val="BodyText"/>
            </w:pPr>
            <w:r>
              <w:fldChar w:fldCharType="begin"/>
            </w:r>
            <w:r>
              <w:instrText>MACROBUTTON DoFieldClick [</w:instrText>
            </w:r>
            <w:r w:rsidRPr="00543063">
              <w:rPr>
                <w:b/>
              </w:rPr>
              <w:instrText>Briefly list additional skills or experience.</w:instrText>
            </w:r>
            <w:r>
              <w:instrText>]</w:instrText>
            </w:r>
            <w:r>
              <w:fldChar w:fldCharType="end"/>
            </w:r>
          </w:p>
        </w:tc>
      </w:tr>
      <w:tr w:rsidR="00BB645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30" w:type="dxa"/>
            <w:vMerge/>
            <w:tcBorders>
              <w:right w:val="single" w:sz="4" w:space="0" w:color="auto"/>
            </w:tcBorders>
          </w:tcPr>
          <w:p w:rsidR="00BB645A" w:rsidRDefault="00BB645A" w:rsidP="00FA2A27"/>
        </w:tc>
        <w:tc>
          <w:tcPr>
            <w:tcW w:w="7650" w:type="dxa"/>
            <w:tcBorders>
              <w:left w:val="single" w:sz="4" w:space="0" w:color="auto"/>
            </w:tcBorders>
          </w:tcPr>
          <w:p w:rsidR="00BB645A" w:rsidRPr="00BF4546" w:rsidRDefault="00BB645A" w:rsidP="00BB645A">
            <w:pPr>
              <w:pStyle w:val="Heading1"/>
            </w:pPr>
            <w:r>
              <w:t>References</w:t>
            </w:r>
          </w:p>
        </w:tc>
      </w:tr>
      <w:tr w:rsidR="00BB645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30" w:type="dxa"/>
            <w:vMerge/>
            <w:tcBorders>
              <w:right w:val="single" w:sz="4" w:space="0" w:color="auto"/>
            </w:tcBorders>
          </w:tcPr>
          <w:p w:rsidR="00BB645A" w:rsidRDefault="00BB645A" w:rsidP="00FA2A27"/>
        </w:tc>
        <w:tc>
          <w:tcPr>
            <w:tcW w:w="7650" w:type="dxa"/>
            <w:tcBorders>
              <w:left w:val="single" w:sz="4" w:space="0" w:color="auto"/>
            </w:tcBorders>
          </w:tcPr>
          <w:p w:rsidR="00BB645A" w:rsidRPr="003641D4" w:rsidRDefault="00105DD8" w:rsidP="00BB645A">
            <w:pPr>
              <w:pStyle w:val="BodyText"/>
            </w:pPr>
            <w:r>
              <w:t>References are available on request.</w:t>
            </w:r>
          </w:p>
        </w:tc>
      </w:tr>
    </w:tbl>
    <w:p w:rsidR="00FA2A27" w:rsidRDefault="00FA2A27" w:rsidP="00543063"/>
    <w:sectPr w:rsidR="00FA2A27" w:rsidSect="003A2BF3">
      <w:headerReference w:type="first" r:id="rId8"/>
      <w:pgSz w:w="12240" w:h="15840"/>
      <w:pgMar w:top="1008" w:right="1800" w:bottom="1008" w:left="1800" w:header="965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671" w:rsidRDefault="00252671">
      <w:r>
        <w:separator/>
      </w:r>
    </w:p>
  </w:endnote>
  <w:endnote w:type="continuationSeparator" w:id="0">
    <w:p w:rsidR="00252671" w:rsidRDefault="00252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671" w:rsidRDefault="00252671">
      <w:r>
        <w:separator/>
      </w:r>
    </w:p>
  </w:footnote>
  <w:footnote w:type="continuationSeparator" w:id="0">
    <w:p w:rsidR="00252671" w:rsidRDefault="002526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BF3" w:rsidRDefault="003A2BF3"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54ABB4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3827E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E84B8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FA04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E0416D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5BC40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2D4B4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32B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6E0B9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156FA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6B75600"/>
    <w:multiLevelType w:val="singleLevel"/>
    <w:tmpl w:val="EBBC44FA"/>
    <w:lvl w:ilvl="0">
      <w:start w:val="1"/>
      <w:numFmt w:val="bullet"/>
      <w:pStyle w:val="BulletedLis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formatting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671"/>
    <w:rsid w:val="000F4FCF"/>
    <w:rsid w:val="00105DD8"/>
    <w:rsid w:val="0015338E"/>
    <w:rsid w:val="001E4493"/>
    <w:rsid w:val="00252671"/>
    <w:rsid w:val="00290A37"/>
    <w:rsid w:val="002E7C0B"/>
    <w:rsid w:val="003A2BF3"/>
    <w:rsid w:val="003C700A"/>
    <w:rsid w:val="004E2AA5"/>
    <w:rsid w:val="004F5FBF"/>
    <w:rsid w:val="00543063"/>
    <w:rsid w:val="0058554D"/>
    <w:rsid w:val="00646965"/>
    <w:rsid w:val="0067667D"/>
    <w:rsid w:val="006D1746"/>
    <w:rsid w:val="00761508"/>
    <w:rsid w:val="008B1272"/>
    <w:rsid w:val="008C75BD"/>
    <w:rsid w:val="0093551F"/>
    <w:rsid w:val="009C4504"/>
    <w:rsid w:val="00A85F1C"/>
    <w:rsid w:val="00A90B63"/>
    <w:rsid w:val="00BB645A"/>
    <w:rsid w:val="00C00B7D"/>
    <w:rsid w:val="00C45A69"/>
    <w:rsid w:val="00C55D6A"/>
    <w:rsid w:val="00C963D8"/>
    <w:rsid w:val="00CD362E"/>
    <w:rsid w:val="00D15422"/>
    <w:rsid w:val="00F1730E"/>
    <w:rsid w:val="00FA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2A27"/>
    <w:rPr>
      <w:rFonts w:ascii="Arial" w:hAnsi="Arial"/>
    </w:rPr>
  </w:style>
  <w:style w:type="paragraph" w:styleId="Heading1">
    <w:name w:val="heading 1"/>
    <w:basedOn w:val="Normal"/>
    <w:next w:val="BodyText"/>
    <w:qFormat/>
    <w:rsid w:val="00290A37"/>
    <w:pPr>
      <w:tabs>
        <w:tab w:val="left" w:pos="2160"/>
        <w:tab w:val="right" w:pos="6480"/>
      </w:tabs>
      <w:spacing w:before="240" w:after="120" w:line="220" w:lineRule="atLeast"/>
      <w:ind w:left="158"/>
      <w:outlineLvl w:val="0"/>
    </w:pPr>
    <w:rPr>
      <w:rFonts w:ascii="Arial Black" w:hAnsi="Arial Black" w:cs="Arial"/>
      <w:sz w:val="22"/>
      <w:szCs w:val="22"/>
    </w:rPr>
  </w:style>
  <w:style w:type="paragraph" w:styleId="Heading2">
    <w:name w:val="heading 2"/>
    <w:basedOn w:val="Normal"/>
    <w:next w:val="BodyText"/>
    <w:qFormat/>
    <w:rsid w:val="00FA2A27"/>
    <w:pPr>
      <w:tabs>
        <w:tab w:val="left" w:pos="2160"/>
        <w:tab w:val="right" w:pos="6480"/>
      </w:tabs>
      <w:spacing w:before="120" w:after="60" w:line="220" w:lineRule="atLeast"/>
      <w:ind w:left="158"/>
      <w:outlineLvl w:val="1"/>
    </w:pPr>
    <w:rPr>
      <w:rFonts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290A37"/>
    <w:pPr>
      <w:spacing w:before="60" w:after="60" w:line="220" w:lineRule="atLeast"/>
      <w:ind w:left="158"/>
      <w:jc w:val="both"/>
    </w:pPr>
    <w:rPr>
      <w:spacing w:val="-5"/>
    </w:rPr>
  </w:style>
  <w:style w:type="paragraph" w:customStyle="1" w:styleId="BulletedList">
    <w:name w:val="Bulleted List"/>
    <w:basedOn w:val="BodyText"/>
    <w:rsid w:val="00FA2A27"/>
    <w:pPr>
      <w:numPr>
        <w:numId w:val="1"/>
      </w:numPr>
      <w:tabs>
        <w:tab w:val="clear" w:pos="360"/>
      </w:tabs>
    </w:pPr>
  </w:style>
  <w:style w:type="paragraph" w:customStyle="1" w:styleId="BodyText1">
    <w:name w:val="Body Text 1"/>
    <w:rsid w:val="00FA2A27"/>
    <w:pPr>
      <w:spacing w:before="60" w:after="60"/>
      <w:ind w:left="158"/>
    </w:pPr>
    <w:rPr>
      <w:rFonts w:ascii="Arial" w:hAnsi="Arial"/>
      <w:spacing w:val="-5"/>
    </w:rPr>
  </w:style>
  <w:style w:type="paragraph" w:customStyle="1" w:styleId="ContactInfo">
    <w:name w:val="Contact Info"/>
    <w:basedOn w:val="Normal"/>
    <w:next w:val="BodyText"/>
    <w:rsid w:val="00C55D6A"/>
    <w:pPr>
      <w:jc w:val="right"/>
    </w:pPr>
    <w:rPr>
      <w:szCs w:val="22"/>
    </w:rPr>
  </w:style>
  <w:style w:type="paragraph" w:customStyle="1" w:styleId="YourName">
    <w:name w:val="Your Name"/>
    <w:basedOn w:val="Normal"/>
    <w:next w:val="Normal"/>
    <w:link w:val="YourNameChar"/>
    <w:rsid w:val="004F5FBF"/>
    <w:pPr>
      <w:spacing w:after="60" w:line="220" w:lineRule="atLeast"/>
      <w:jc w:val="right"/>
    </w:pPr>
    <w:rPr>
      <w:rFonts w:ascii="Arial Black" w:hAnsi="Arial Black"/>
      <w:sz w:val="28"/>
      <w:szCs w:val="28"/>
    </w:rPr>
  </w:style>
  <w:style w:type="character" w:customStyle="1" w:styleId="YourNameChar">
    <w:name w:val="Your Name Char"/>
    <w:basedOn w:val="DefaultParagraphFont"/>
    <w:link w:val="YourName"/>
    <w:rsid w:val="00BB645A"/>
    <w:rPr>
      <w:rFonts w:ascii="Arial Black" w:hAnsi="Arial Black"/>
      <w:sz w:val="28"/>
      <w:szCs w:val="28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2A27"/>
    <w:rPr>
      <w:rFonts w:ascii="Arial" w:hAnsi="Arial"/>
    </w:rPr>
  </w:style>
  <w:style w:type="paragraph" w:styleId="Heading1">
    <w:name w:val="heading 1"/>
    <w:basedOn w:val="Normal"/>
    <w:next w:val="BodyText"/>
    <w:qFormat/>
    <w:rsid w:val="00290A37"/>
    <w:pPr>
      <w:tabs>
        <w:tab w:val="left" w:pos="2160"/>
        <w:tab w:val="right" w:pos="6480"/>
      </w:tabs>
      <w:spacing w:before="240" w:after="120" w:line="220" w:lineRule="atLeast"/>
      <w:ind w:left="158"/>
      <w:outlineLvl w:val="0"/>
    </w:pPr>
    <w:rPr>
      <w:rFonts w:ascii="Arial Black" w:hAnsi="Arial Black" w:cs="Arial"/>
      <w:sz w:val="22"/>
      <w:szCs w:val="22"/>
    </w:rPr>
  </w:style>
  <w:style w:type="paragraph" w:styleId="Heading2">
    <w:name w:val="heading 2"/>
    <w:basedOn w:val="Normal"/>
    <w:next w:val="BodyText"/>
    <w:qFormat/>
    <w:rsid w:val="00FA2A27"/>
    <w:pPr>
      <w:tabs>
        <w:tab w:val="left" w:pos="2160"/>
        <w:tab w:val="right" w:pos="6480"/>
      </w:tabs>
      <w:spacing w:before="120" w:after="60" w:line="220" w:lineRule="atLeast"/>
      <w:ind w:left="158"/>
      <w:outlineLvl w:val="1"/>
    </w:pPr>
    <w:rPr>
      <w:rFonts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290A37"/>
    <w:pPr>
      <w:spacing w:before="60" w:after="60" w:line="220" w:lineRule="atLeast"/>
      <w:ind w:left="158"/>
      <w:jc w:val="both"/>
    </w:pPr>
    <w:rPr>
      <w:spacing w:val="-5"/>
    </w:rPr>
  </w:style>
  <w:style w:type="paragraph" w:customStyle="1" w:styleId="BulletedList">
    <w:name w:val="Bulleted List"/>
    <w:basedOn w:val="BodyText"/>
    <w:rsid w:val="00FA2A27"/>
    <w:pPr>
      <w:numPr>
        <w:numId w:val="1"/>
      </w:numPr>
      <w:tabs>
        <w:tab w:val="clear" w:pos="360"/>
      </w:tabs>
    </w:pPr>
  </w:style>
  <w:style w:type="paragraph" w:customStyle="1" w:styleId="BodyText1">
    <w:name w:val="Body Text 1"/>
    <w:rsid w:val="00FA2A27"/>
    <w:pPr>
      <w:spacing w:before="60" w:after="60"/>
      <w:ind w:left="158"/>
    </w:pPr>
    <w:rPr>
      <w:rFonts w:ascii="Arial" w:hAnsi="Arial"/>
      <w:spacing w:val="-5"/>
    </w:rPr>
  </w:style>
  <w:style w:type="paragraph" w:customStyle="1" w:styleId="ContactInfo">
    <w:name w:val="Contact Info"/>
    <w:basedOn w:val="Normal"/>
    <w:next w:val="BodyText"/>
    <w:rsid w:val="00C55D6A"/>
    <w:pPr>
      <w:jc w:val="right"/>
    </w:pPr>
    <w:rPr>
      <w:szCs w:val="22"/>
    </w:rPr>
  </w:style>
  <w:style w:type="paragraph" w:customStyle="1" w:styleId="YourName">
    <w:name w:val="Your Name"/>
    <w:basedOn w:val="Normal"/>
    <w:next w:val="Normal"/>
    <w:link w:val="YourNameChar"/>
    <w:rsid w:val="004F5FBF"/>
    <w:pPr>
      <w:spacing w:after="60" w:line="220" w:lineRule="atLeast"/>
      <w:jc w:val="right"/>
    </w:pPr>
    <w:rPr>
      <w:rFonts w:ascii="Arial Black" w:hAnsi="Arial Black"/>
      <w:sz w:val="28"/>
      <w:szCs w:val="28"/>
    </w:rPr>
  </w:style>
  <w:style w:type="character" w:customStyle="1" w:styleId="YourNameChar">
    <w:name w:val="Your Name Char"/>
    <w:basedOn w:val="DefaultParagraphFont"/>
    <w:link w:val="YourName"/>
    <w:rsid w:val="00BB645A"/>
    <w:rPr>
      <w:rFonts w:ascii="Arial Black" w:hAnsi="Arial Black"/>
      <w:sz w:val="28"/>
      <w:szCs w:val="28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dwright\AppData\Roaming\Microsoft\Templates\Chronological%20resume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Chronological resume(2)</Template>
  <TotalTime>0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Savanna D. Wright</dc:creator>
  <cp:lastModifiedBy>Savanna D. Wright</cp:lastModifiedBy>
  <cp:revision>1</cp:revision>
  <dcterms:created xsi:type="dcterms:W3CDTF">2020-03-20T19:52:00Z</dcterms:created>
  <dcterms:modified xsi:type="dcterms:W3CDTF">2020-03-20T19:52:00Z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TC060915071033</vt:lpwstr>
  </property>
</Properties>
</file>