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1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7" w:name="Check6"/>
      <w:r>
        <w:rPr>
          <w:rFonts w:eastAsia="Arial"/>
        </w:rPr>
        <w:instrText xml:space="preserve"> FORMCHECKBOX </w:instrText>
      </w:r>
      <w:r w:rsidR="009B73A0">
        <w:rPr>
          <w:rFonts w:eastAsia="Arial"/>
        </w:rPr>
      </w:r>
      <w:r w:rsidR="009B73A0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8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0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1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2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4821B" w14:textId="77777777" w:rsidR="009B73A0" w:rsidRDefault="009B73A0" w:rsidP="000C6F50">
      <w:r>
        <w:separator/>
      </w:r>
    </w:p>
  </w:endnote>
  <w:endnote w:type="continuationSeparator" w:id="0">
    <w:p w14:paraId="67924AF6" w14:textId="77777777" w:rsidR="009B73A0" w:rsidRDefault="009B73A0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AE1696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AE1696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57C9" w14:textId="77777777" w:rsidR="009B73A0" w:rsidRDefault="009B73A0" w:rsidP="000C6F50">
      <w:r>
        <w:separator/>
      </w:r>
    </w:p>
  </w:footnote>
  <w:footnote w:type="continuationSeparator" w:id="0">
    <w:p w14:paraId="209602F6" w14:textId="77777777" w:rsidR="009B73A0" w:rsidRDefault="009B73A0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0E2B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B73A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1696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COVID19.LanguageAccess@dhsoha.state.or.u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4FEF-A223-424F-90CA-9338338D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creator>PUBLIC HEALTH DIVISION</dc:creator>
  <cp:keywords>OHA 3871 COVID-19 Vaccine Religious Exception Request Form</cp:keywords>
  <dc:description>OHA 3871 COVID-19 Vaccine Religious Exception Request Form</dc:description>
  <cp:lastModifiedBy>Savanna D. Wright</cp:lastModifiedBy>
  <cp:revision>2</cp:revision>
  <cp:lastPrinted>2021-08-25T16:55:00Z</cp:lastPrinted>
  <dcterms:created xsi:type="dcterms:W3CDTF">2021-10-28T21:23:00Z</dcterms:created>
  <dcterms:modified xsi:type="dcterms:W3CDTF">2021-10-28T21:23:00Z</dcterms:modified>
</cp:coreProperties>
</file>